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144" w:tblpXSpec="center" w:tblpYSpec="top"/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E1128" w:rsidRPr="00E47EE3" w:rsidTr="005B6FB2">
        <w:trPr>
          <w:cantSplit/>
          <w:trHeight w:hRule="exact" w:val="2808"/>
        </w:trPr>
        <w:tc>
          <w:tcPr>
            <w:tcW w:w="5040" w:type="dxa"/>
            <w:tcMar>
              <w:left w:w="115" w:type="dxa"/>
            </w:tcMar>
          </w:tcPr>
          <w:p w:rsidR="003E1128" w:rsidRPr="00C90F13" w:rsidRDefault="00BA30DA" w:rsidP="00C90F13">
            <w:pPr>
              <w:tabs>
                <w:tab w:val="right" w:pos="4680"/>
              </w:tabs>
              <w:rPr>
                <w:sz w:val="20"/>
                <w:szCs w:val="20"/>
              </w:rPr>
            </w:pPr>
            <w:r w:rsidRPr="00BA30DA">
              <w:rPr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A843270" wp14:editId="6C8FF536">
                  <wp:simplePos x="0" y="0"/>
                  <wp:positionH relativeFrom="column">
                    <wp:posOffset>2273755</wp:posOffset>
                  </wp:positionH>
                  <wp:positionV relativeFrom="paragraph">
                    <wp:posOffset>949768</wp:posOffset>
                  </wp:positionV>
                  <wp:extent cx="662305" cy="662305"/>
                  <wp:effectExtent l="0" t="0" r="4445" b="4445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209C94C" wp14:editId="1C7C21EF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41910</wp:posOffset>
                  </wp:positionV>
                  <wp:extent cx="1485265" cy="574675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5F331" wp14:editId="7B5F4C94">
                      <wp:simplePos x="0" y="0"/>
                      <wp:positionH relativeFrom="column">
                        <wp:posOffset>5393</wp:posOffset>
                      </wp:positionH>
                      <wp:positionV relativeFrom="paragraph">
                        <wp:posOffset>584835</wp:posOffset>
                      </wp:positionV>
                      <wp:extent cx="1403985" cy="1069340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1069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pStyle w:val="NormalWeb"/>
                                    <w:spacing w:before="0" w:beforeAutospacing="0" w:after="60" w:afterAutospacing="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Parkside</w:t>
                                  </w:r>
                                  <w:proofErr w:type="gramEnd"/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Drive</w:t>
                                  </w:r>
                                </w:p>
                                <w:p w:rsidR="00BA30DA" w:rsidRDefault="00BA30DA" w:rsidP="00BA30D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pStyle w:val="NormalWeb"/>
                                    <w:spacing w:before="6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margin-left:.4pt;margin-top:46.05pt;width:110.55pt;height:8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pStyle w:val="NormalWeb"/>
                              <w:spacing w:before="0" w:beforeAutospacing="0" w:after="60" w:afterAutospacing="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Parkside</w:t>
                            </w:r>
                            <w:proofErr w:type="gramEnd"/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Drive</w:t>
                            </w:r>
                          </w:p>
                          <w:p w:rsidR="00BA30DA" w:rsidRDefault="00BA30DA" w:rsidP="00BA30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pStyle w:val="Normal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left w:w="115" w:type="dxa"/>
            </w:tcMar>
          </w:tcPr>
          <w:p w:rsidR="00BA30DA" w:rsidRPr="00E47EE3" w:rsidRDefault="00BA30DA" w:rsidP="00BA30DA">
            <w:r w:rsidRPr="00BA30DA">
              <w:drawing>
                <wp:anchor distT="0" distB="0" distL="114300" distR="114300" simplePos="0" relativeHeight="251665408" behindDoc="0" locked="0" layoutInCell="1" allowOverlap="1" wp14:anchorId="4CA37439" wp14:editId="35AE9C1A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51435</wp:posOffset>
                  </wp:positionV>
                  <wp:extent cx="1485265" cy="574675"/>
                  <wp:effectExtent l="0" t="0" r="635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772C8" wp14:editId="60EB14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594360</wp:posOffset>
                      </wp:positionV>
                      <wp:extent cx="1403985" cy="1069340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1069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-.2pt;margin-top:46.8pt;width:110.55pt;height:8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128" w:rsidRPr="00E47EE3" w:rsidRDefault="00BA30DA" w:rsidP="00D67A0B">
            <w:r w:rsidRPr="00BA30DA">
              <w:drawing>
                <wp:anchor distT="0" distB="0" distL="114300" distR="114300" simplePos="0" relativeHeight="251666432" behindDoc="0" locked="0" layoutInCell="1" allowOverlap="1" wp14:anchorId="409ABA89" wp14:editId="0AF2EAD8">
                  <wp:simplePos x="0" y="0"/>
                  <wp:positionH relativeFrom="column">
                    <wp:posOffset>2265129</wp:posOffset>
                  </wp:positionH>
                  <wp:positionV relativeFrom="paragraph">
                    <wp:posOffset>731376</wp:posOffset>
                  </wp:positionV>
                  <wp:extent cx="662305" cy="662305"/>
                  <wp:effectExtent l="0" t="0" r="4445" b="4445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1128" w:rsidRPr="00E47EE3" w:rsidTr="005B6FB2">
        <w:trPr>
          <w:cantSplit/>
          <w:trHeight w:hRule="exact" w:val="2808"/>
        </w:trPr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914269">
            <w:pPr>
              <w:rPr>
                <w:rFonts w:ascii="Trebuchet MS" w:hAnsi="Trebuchet MS"/>
              </w:rPr>
            </w:pPr>
            <w:r w:rsidRPr="00BA30DA">
              <w:rPr>
                <w:rFonts w:ascii="Trebuchet MS" w:hAnsi="Trebuchet MS"/>
              </w:rPr>
              <w:drawing>
                <wp:anchor distT="0" distB="0" distL="114300" distR="114300" simplePos="0" relativeHeight="251674624" behindDoc="0" locked="0" layoutInCell="1" allowOverlap="1" wp14:anchorId="76A8E036" wp14:editId="47AE6756">
                  <wp:simplePos x="0" y="0"/>
                  <wp:positionH relativeFrom="column">
                    <wp:posOffset>2281975</wp:posOffset>
                  </wp:positionH>
                  <wp:positionV relativeFrom="paragraph">
                    <wp:posOffset>915035</wp:posOffset>
                  </wp:positionV>
                  <wp:extent cx="662305" cy="662305"/>
                  <wp:effectExtent l="0" t="0" r="4445" b="4445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rFonts w:ascii="Trebuchet MS" w:hAnsi="Trebuchet MS"/>
              </w:rPr>
              <w:drawing>
                <wp:anchor distT="0" distB="0" distL="114300" distR="114300" simplePos="0" relativeHeight="251673600" behindDoc="0" locked="0" layoutInCell="1" allowOverlap="1" wp14:anchorId="6D3343AF" wp14:editId="62B873ED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52070</wp:posOffset>
                  </wp:positionV>
                  <wp:extent cx="1485265" cy="574675"/>
                  <wp:effectExtent l="0" t="0" r="635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rFonts w:ascii="Trebuchet MS" w:hAnsi="Trebuchet M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FB1016" wp14:editId="41A4E007">
                      <wp:simplePos x="0" y="0"/>
                      <wp:positionH relativeFrom="column">
                        <wp:posOffset>60415</wp:posOffset>
                      </wp:positionH>
                      <wp:positionV relativeFrom="paragraph">
                        <wp:posOffset>595169</wp:posOffset>
                      </wp:positionV>
                      <wp:extent cx="1404170" cy="1069524"/>
                      <wp:effectExtent l="0" t="0" r="0" b="0"/>
                      <wp:wrapNone/>
                      <wp:docPr id="20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4.75pt;margin-top:46.85pt;width:110.55pt;height:8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D67A0B">
            <w:r w:rsidRPr="00BA30DA">
              <w:drawing>
                <wp:anchor distT="0" distB="0" distL="114300" distR="114300" simplePos="0" relativeHeight="251670528" behindDoc="0" locked="0" layoutInCell="1" allowOverlap="1" wp14:anchorId="1BB97904" wp14:editId="3564570F">
                  <wp:simplePos x="0" y="0"/>
                  <wp:positionH relativeFrom="column">
                    <wp:posOffset>2265129</wp:posOffset>
                  </wp:positionH>
                  <wp:positionV relativeFrom="paragraph">
                    <wp:posOffset>958395</wp:posOffset>
                  </wp:positionV>
                  <wp:extent cx="662305" cy="662305"/>
                  <wp:effectExtent l="0" t="0" r="4445" b="4445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669504" behindDoc="0" locked="0" layoutInCell="1" allowOverlap="1" wp14:anchorId="0D441D5F" wp14:editId="0927905E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99060</wp:posOffset>
                  </wp:positionV>
                  <wp:extent cx="1485265" cy="574675"/>
                  <wp:effectExtent l="0" t="0" r="635" b="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576AEB" wp14:editId="6EAD668D">
                      <wp:simplePos x="0" y="0"/>
                      <wp:positionH relativeFrom="column">
                        <wp:posOffset>-2186</wp:posOffset>
                      </wp:positionH>
                      <wp:positionV relativeFrom="paragraph">
                        <wp:posOffset>642241</wp:posOffset>
                      </wp:positionV>
                      <wp:extent cx="1404170" cy="1069524"/>
                      <wp:effectExtent l="0" t="0" r="0" b="0"/>
                      <wp:wrapNone/>
                      <wp:docPr id="17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margin-left:-.15pt;margin-top:50.55pt;width:110.55pt;height:8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128" w:rsidRPr="00E47EE3" w:rsidTr="005B6FB2">
        <w:trPr>
          <w:cantSplit/>
          <w:trHeight w:hRule="exact" w:val="2808"/>
        </w:trPr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D67A0B">
            <w:r w:rsidRPr="00BA30DA">
              <w:rPr>
                <w:rFonts w:ascii="Arial Narrow" w:hAnsi="Arial Narrow" w:cs="Arial Narrow Bold"/>
                <w:b/>
                <w:bCs/>
                <w:color w:val="00246C"/>
                <w:kern w:val="24"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4B2F9FF" wp14:editId="312D6E2D">
                  <wp:simplePos x="0" y="0"/>
                  <wp:positionH relativeFrom="column">
                    <wp:posOffset>2316887</wp:posOffset>
                  </wp:positionH>
                  <wp:positionV relativeFrom="paragraph">
                    <wp:posOffset>906636</wp:posOffset>
                  </wp:positionV>
                  <wp:extent cx="662305" cy="662305"/>
                  <wp:effectExtent l="0" t="0" r="4445" b="4445"/>
                  <wp:wrapNone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rFonts w:ascii="Arial Narrow" w:hAnsi="Arial Narrow" w:cs="Arial Narrow Bold"/>
                <w:b/>
                <w:bCs/>
                <w:color w:val="00246C"/>
                <w:kern w:val="24"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7246E288" wp14:editId="246D752B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51435</wp:posOffset>
                  </wp:positionV>
                  <wp:extent cx="1485265" cy="574675"/>
                  <wp:effectExtent l="0" t="0" r="635" b="0"/>
                  <wp:wrapNone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rPr>
                <w:rFonts w:ascii="Arial Narrow" w:hAnsi="Arial Narrow" w:cs="Arial Narrow Bold"/>
                <w:b/>
                <w:bCs/>
                <w:color w:val="00246C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9DDC48" wp14:editId="7418B0E3">
                      <wp:simplePos x="0" y="0"/>
                      <wp:positionH relativeFrom="column">
                        <wp:posOffset>51237</wp:posOffset>
                      </wp:positionH>
                      <wp:positionV relativeFrom="paragraph">
                        <wp:posOffset>594731</wp:posOffset>
                      </wp:positionV>
                      <wp:extent cx="1404170" cy="1069524"/>
                      <wp:effectExtent l="0" t="0" r="0" b="0"/>
                      <wp:wrapNone/>
                      <wp:docPr id="26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4.05pt;margin-top:46.85pt;width:110.55pt;height:8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914269">
            <w:r w:rsidRPr="00BA30DA">
              <w:drawing>
                <wp:anchor distT="0" distB="0" distL="114300" distR="114300" simplePos="0" relativeHeight="251686912" behindDoc="0" locked="0" layoutInCell="1" allowOverlap="1" wp14:anchorId="1FB1C40A" wp14:editId="01BA6FE1">
                  <wp:simplePos x="0" y="0"/>
                  <wp:positionH relativeFrom="column">
                    <wp:posOffset>2273755</wp:posOffset>
                  </wp:positionH>
                  <wp:positionV relativeFrom="paragraph">
                    <wp:posOffset>906636</wp:posOffset>
                  </wp:positionV>
                  <wp:extent cx="662305" cy="662305"/>
                  <wp:effectExtent l="0" t="0" r="4445" b="4445"/>
                  <wp:wrapNone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685888" behindDoc="0" locked="0" layoutInCell="1" allowOverlap="1" wp14:anchorId="2EAA6766" wp14:editId="5A4D76D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51435</wp:posOffset>
                  </wp:positionV>
                  <wp:extent cx="1485265" cy="574675"/>
                  <wp:effectExtent l="0" t="0" r="635" b="0"/>
                  <wp:wrapNone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A445AB" wp14:editId="3B11A316">
                      <wp:simplePos x="0" y="0"/>
                      <wp:positionH relativeFrom="column">
                        <wp:posOffset>-2202</wp:posOffset>
                      </wp:positionH>
                      <wp:positionV relativeFrom="paragraph">
                        <wp:posOffset>594732</wp:posOffset>
                      </wp:positionV>
                      <wp:extent cx="1404170" cy="1069524"/>
                      <wp:effectExtent l="0" t="0" r="0" b="0"/>
                      <wp:wrapNone/>
                      <wp:docPr id="29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-.15pt;margin-top:46.85pt;width:110.55pt;height:8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128" w:rsidRPr="00E47EE3" w:rsidTr="005B6FB2">
        <w:trPr>
          <w:cantSplit/>
          <w:trHeight w:hRule="exact" w:val="2808"/>
        </w:trPr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914269">
            <w:r w:rsidRPr="00BA30DA">
              <w:drawing>
                <wp:anchor distT="0" distB="0" distL="114300" distR="114300" simplePos="0" relativeHeight="251691008" behindDoc="0" locked="0" layoutInCell="1" allowOverlap="1" wp14:anchorId="77C62AED" wp14:editId="0869BF56">
                  <wp:simplePos x="0" y="0"/>
                  <wp:positionH relativeFrom="column">
                    <wp:posOffset>2281340</wp:posOffset>
                  </wp:positionH>
                  <wp:positionV relativeFrom="paragraph">
                    <wp:posOffset>915035</wp:posOffset>
                  </wp:positionV>
                  <wp:extent cx="662305" cy="662305"/>
                  <wp:effectExtent l="0" t="0" r="4445" b="4445"/>
                  <wp:wrapNone/>
                  <wp:docPr id="20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689984" behindDoc="0" locked="0" layoutInCell="1" allowOverlap="1" wp14:anchorId="18DA6D50" wp14:editId="0EA043D9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51435</wp:posOffset>
                  </wp:positionV>
                  <wp:extent cx="1485265" cy="574675"/>
                  <wp:effectExtent l="0" t="0" r="635" b="0"/>
                  <wp:wrapNone/>
                  <wp:docPr id="20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AC0FF4" wp14:editId="6AECC8A6">
                      <wp:simplePos x="0" y="0"/>
                      <wp:positionH relativeFrom="column">
                        <wp:posOffset>-8139</wp:posOffset>
                      </wp:positionH>
                      <wp:positionV relativeFrom="paragraph">
                        <wp:posOffset>594731</wp:posOffset>
                      </wp:positionV>
                      <wp:extent cx="1404170" cy="1069524"/>
                      <wp:effectExtent l="0" t="0" r="0" b="0"/>
                      <wp:wrapNone/>
                      <wp:docPr id="2048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-.65pt;margin-top:46.85pt;width:110.55pt;height:8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914269">
            <w:r w:rsidRPr="00BA30DA">
              <w:drawing>
                <wp:anchor distT="0" distB="0" distL="114300" distR="114300" simplePos="0" relativeHeight="251695104" behindDoc="0" locked="0" layoutInCell="1" allowOverlap="1" wp14:anchorId="5EABBC63" wp14:editId="7D67005F">
                  <wp:simplePos x="0" y="0"/>
                  <wp:positionH relativeFrom="column">
                    <wp:posOffset>2265129</wp:posOffset>
                  </wp:positionH>
                  <wp:positionV relativeFrom="paragraph">
                    <wp:posOffset>915263</wp:posOffset>
                  </wp:positionV>
                  <wp:extent cx="662305" cy="662305"/>
                  <wp:effectExtent l="0" t="0" r="4445" b="4445"/>
                  <wp:wrapNone/>
                  <wp:docPr id="20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694080" behindDoc="0" locked="0" layoutInCell="1" allowOverlap="1" wp14:anchorId="63431DF0" wp14:editId="20E075E7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51435</wp:posOffset>
                  </wp:positionV>
                  <wp:extent cx="1485265" cy="574675"/>
                  <wp:effectExtent l="0" t="0" r="635" b="0"/>
                  <wp:wrapNone/>
                  <wp:docPr id="20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D86F7" wp14:editId="7B7F71F1">
                      <wp:simplePos x="0" y="0"/>
                      <wp:positionH relativeFrom="column">
                        <wp:posOffset>-14077</wp:posOffset>
                      </wp:positionH>
                      <wp:positionV relativeFrom="paragraph">
                        <wp:posOffset>594732</wp:posOffset>
                      </wp:positionV>
                      <wp:extent cx="1404170" cy="1069524"/>
                      <wp:effectExtent l="0" t="0" r="0" b="0"/>
                      <wp:wrapNone/>
                      <wp:docPr id="2052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-1.1pt;margin-top:46.85pt;width:110.55pt;height:8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128" w:rsidRPr="00E47EE3" w:rsidTr="005B6FB2">
        <w:trPr>
          <w:cantSplit/>
          <w:trHeight w:hRule="exact" w:val="2808"/>
        </w:trPr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D67A0B">
            <w:r w:rsidRPr="00BA30DA">
              <w:drawing>
                <wp:anchor distT="0" distB="0" distL="114300" distR="114300" simplePos="0" relativeHeight="251699200" behindDoc="0" locked="0" layoutInCell="1" allowOverlap="1" wp14:anchorId="3CF2E288" wp14:editId="4CE94882">
                  <wp:simplePos x="0" y="0"/>
                  <wp:positionH relativeFrom="column">
                    <wp:posOffset>2316887</wp:posOffset>
                  </wp:positionH>
                  <wp:positionV relativeFrom="paragraph">
                    <wp:posOffset>880757</wp:posOffset>
                  </wp:positionV>
                  <wp:extent cx="662305" cy="662305"/>
                  <wp:effectExtent l="0" t="0" r="4445" b="4445"/>
                  <wp:wrapNone/>
                  <wp:docPr id="205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698176" behindDoc="0" locked="0" layoutInCell="1" allowOverlap="1" wp14:anchorId="003C1EBC" wp14:editId="1D73AFE5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39370</wp:posOffset>
                  </wp:positionV>
                  <wp:extent cx="1485265" cy="574675"/>
                  <wp:effectExtent l="0" t="0" r="635" b="0"/>
                  <wp:wrapNone/>
                  <wp:docPr id="20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61203D" wp14:editId="7A1E875E">
                      <wp:simplePos x="0" y="0"/>
                      <wp:positionH relativeFrom="column">
                        <wp:posOffset>39362</wp:posOffset>
                      </wp:positionH>
                      <wp:positionV relativeFrom="paragraph">
                        <wp:posOffset>582856</wp:posOffset>
                      </wp:positionV>
                      <wp:extent cx="1404170" cy="1069524"/>
                      <wp:effectExtent l="0" t="0" r="0" b="0"/>
                      <wp:wrapNone/>
                      <wp:docPr id="205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margin-left:3.1pt;margin-top:45.9pt;width:110.55pt;height:8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left w:w="115" w:type="dxa"/>
            </w:tcMar>
          </w:tcPr>
          <w:p w:rsidR="003E1128" w:rsidRPr="00E47EE3" w:rsidRDefault="00BA30DA" w:rsidP="00914269">
            <w:r w:rsidRPr="00BA30DA">
              <w:drawing>
                <wp:anchor distT="0" distB="0" distL="114300" distR="114300" simplePos="0" relativeHeight="251703296" behindDoc="0" locked="0" layoutInCell="1" allowOverlap="1" wp14:anchorId="436DAAC9" wp14:editId="613DCABE">
                  <wp:simplePos x="0" y="0"/>
                  <wp:positionH relativeFrom="column">
                    <wp:posOffset>2265129</wp:posOffset>
                  </wp:positionH>
                  <wp:positionV relativeFrom="paragraph">
                    <wp:posOffset>880757</wp:posOffset>
                  </wp:positionV>
                  <wp:extent cx="662305" cy="662305"/>
                  <wp:effectExtent l="0" t="0" r="4445" b="4445"/>
                  <wp:wrapNone/>
                  <wp:docPr id="20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w:drawing>
                <wp:anchor distT="0" distB="0" distL="114300" distR="114300" simplePos="0" relativeHeight="251702272" behindDoc="0" locked="0" layoutInCell="1" allowOverlap="1" wp14:anchorId="1B993B6D" wp14:editId="60899392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39370</wp:posOffset>
                  </wp:positionV>
                  <wp:extent cx="1485265" cy="574675"/>
                  <wp:effectExtent l="0" t="0" r="635" b="0"/>
                  <wp:wrapNone/>
                  <wp:docPr id="20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30DA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160344" wp14:editId="2B8800F3">
                      <wp:simplePos x="0" y="0"/>
                      <wp:positionH relativeFrom="column">
                        <wp:posOffset>-2202</wp:posOffset>
                      </wp:positionH>
                      <wp:positionV relativeFrom="paragraph">
                        <wp:posOffset>582856</wp:posOffset>
                      </wp:positionV>
                      <wp:extent cx="1404170" cy="1069524"/>
                      <wp:effectExtent l="0" t="0" r="0" b="0"/>
                      <wp:wrapNone/>
                      <wp:docPr id="2058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170" cy="10695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b/>
                                      <w:bCs/>
                                      <w:color w:val="00246C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 our guest for lunch and get to know us. 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after="60"/>
                                  </w:pPr>
                                  <w:r>
                                    <w:rPr>
                                      <w:rFonts w:ascii="Arial Narrow" w:hAnsi="Arial Narrow" w:cs="Arial Narrow Bold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Tuesdays, 11:45am, at: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Arrowhead Country Club</w:t>
                                  </w:r>
                                </w:p>
                                <w:p w:rsidR="00BA30DA" w:rsidRDefault="0077226C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3433 N </w:t>
                                  </w:r>
                                  <w:r w:rsidR="00BA30DA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Parkside Drive</w:t>
                                  </w:r>
                                </w:p>
                                <w:p w:rsidR="00BA30DA" w:rsidRDefault="00BA30DA" w:rsidP="00BA30DA">
                                  <w:pPr/>
                                  <w:r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San Bernardino, CA </w:t>
                                  </w:r>
                                  <w:r w:rsidR="0077226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92404</w:t>
                                  </w:r>
                                </w:p>
                                <w:p w:rsidR="00BA30DA" w:rsidRDefault="00BA30DA" w:rsidP="00BA30DA">
                                  <w:pPr>
                                    <w:spacing w:before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http://www.RotarySB.org</w:t>
                                  </w:r>
                                </w:p>
                              </w:txbxContent>
                            </wps:txbx>
                            <wps:bodyPr wrap="square" anchor="b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-.15pt;margin-top:45.9pt;width:110.55pt;height:8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" filled="f" stroked="f">
                      <v:textbox style="mso-fit-shape-to-text:t">
                        <w:txbxContent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b/>
                                <w:bCs/>
                                <w:color w:val="00246C"/>
                                <w:kern w:val="24"/>
                                <w:sz w:val="18"/>
                                <w:szCs w:val="18"/>
                              </w:rPr>
                              <w:t xml:space="preserve">Be our guest for lunch and get to know us. </w:t>
                            </w:r>
                          </w:p>
                          <w:p w:rsidR="00BA30DA" w:rsidRDefault="00BA30DA" w:rsidP="00BA30DA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 w:cs="Arial Narrow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Tuesdays, 11:45am, at: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Arrowhead Country Club</w:t>
                            </w:r>
                          </w:p>
                          <w:p w:rsidR="00BA30DA" w:rsidRDefault="0077226C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3433 N </w:t>
                            </w:r>
                            <w:r w:rsidR="00BA30DA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Parkside Drive</w:t>
                            </w:r>
                          </w:p>
                          <w:p w:rsidR="00BA30DA" w:rsidRDefault="00BA30DA" w:rsidP="00BA30DA">
                            <w:pPr/>
                            <w:r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San Bernardino, CA </w:t>
                            </w:r>
                            <w:r w:rsidR="0077226C">
                              <w:rPr>
                                <w:rFonts w:ascii="Arial Narrow" w:hAnsi="Arial Narrow" w:cs="Arial Narro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92404</w:t>
                            </w:r>
                          </w:p>
                          <w:p w:rsidR="00BA30DA" w:rsidRDefault="00BA30DA" w:rsidP="00BA30DA">
                            <w:pPr>
                              <w:spacing w:before="60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http://www.RotarySB.org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1128" w:rsidRPr="00E47EE3" w:rsidRDefault="003E1128" w:rsidP="00964DFF">
      <w:bookmarkStart w:id="0" w:name="_GoBack"/>
      <w:bookmarkEnd w:id="0"/>
    </w:p>
    <w:sectPr w:rsidR="003E1128" w:rsidRPr="00E47EE3" w:rsidSect="005B6FB2">
      <w:type w:val="continuous"/>
      <w:pgSz w:w="12240" w:h="15840"/>
      <w:pgMar w:top="864" w:right="1080" w:bottom="288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17"/>
    <w:rsid w:val="000236BD"/>
    <w:rsid w:val="00152CE7"/>
    <w:rsid w:val="001A04E5"/>
    <w:rsid w:val="00231F90"/>
    <w:rsid w:val="0023470E"/>
    <w:rsid w:val="002A3ADB"/>
    <w:rsid w:val="002D46AD"/>
    <w:rsid w:val="003E1128"/>
    <w:rsid w:val="005B6FB2"/>
    <w:rsid w:val="005E774E"/>
    <w:rsid w:val="00653BE3"/>
    <w:rsid w:val="006D470F"/>
    <w:rsid w:val="0077226C"/>
    <w:rsid w:val="008A354F"/>
    <w:rsid w:val="008C3317"/>
    <w:rsid w:val="00914269"/>
    <w:rsid w:val="00964DFF"/>
    <w:rsid w:val="00A35282"/>
    <w:rsid w:val="00B04901"/>
    <w:rsid w:val="00BA30DA"/>
    <w:rsid w:val="00BE1969"/>
    <w:rsid w:val="00C90AD8"/>
    <w:rsid w:val="00C90F13"/>
    <w:rsid w:val="00D03201"/>
    <w:rsid w:val="00D67A0B"/>
    <w:rsid w:val="00D85617"/>
    <w:rsid w:val="00E47EE3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152CE7"/>
    <w:pPr>
      <w:framePr w:hSpace="187" w:wrap="around" w:vAnchor="text" w:hAnchor="text" w:y="1"/>
      <w:spacing w:before="900" w:line="400" w:lineRule="exact"/>
      <w:outlineLvl w:val="0"/>
    </w:pPr>
    <w:rPr>
      <w:rFonts w:ascii="Trebuchet MS" w:hAnsi="Trebuchet MS"/>
      <w:color w:val="999999"/>
      <w:spacing w:val="1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2CE7"/>
    <w:pPr>
      <w:framePr w:hSpace="187" w:wrap="around" w:vAnchor="text" w:hAnchor="text" w:y="1"/>
      <w:spacing w:line="240" w:lineRule="exact"/>
      <w:outlineLvl w:val="1"/>
    </w:pPr>
    <w:rPr>
      <w:b/>
      <w:spacing w:val="10"/>
    </w:rPr>
  </w:style>
  <w:style w:type="paragraph" w:styleId="Heading3">
    <w:name w:val="heading 3"/>
    <w:basedOn w:val="Heading2"/>
    <w:next w:val="Normal"/>
    <w:link w:val="Heading3Char"/>
    <w:qFormat/>
    <w:rsid w:val="00152CE7"/>
    <w:pPr>
      <w:framePr w:wrap="around"/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901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152CE7"/>
    <w:rPr>
      <w:rFonts w:ascii="Tahoma" w:hAnsi="Tahoma"/>
      <w:b/>
      <w:spacing w:val="10"/>
      <w:sz w:val="16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rsid w:val="00152CE7"/>
    <w:rPr>
      <w:rFonts w:ascii="Tahoma" w:hAnsi="Tahoma"/>
      <w:b/>
      <w:i/>
      <w:spacing w:val="10"/>
      <w:sz w:val="16"/>
      <w:szCs w:val="24"/>
      <w:lang w:val="en-US" w:eastAsia="en-US" w:bidi="ar-SA"/>
    </w:rPr>
  </w:style>
  <w:style w:type="paragraph" w:customStyle="1" w:styleId="lineartspacing">
    <w:name w:val="line art spacing"/>
    <w:basedOn w:val="Normal"/>
    <w:rsid w:val="00152CE7"/>
  </w:style>
  <w:style w:type="character" w:styleId="Hyperlink">
    <w:name w:val="Hyperlink"/>
    <w:basedOn w:val="DefaultParagraphFont"/>
    <w:rsid w:val="008C3317"/>
    <w:rPr>
      <w:color w:val="0000FF"/>
      <w:u w:val="single"/>
    </w:rPr>
  </w:style>
  <w:style w:type="paragraph" w:customStyle="1" w:styleId="italic">
    <w:name w:val="italic"/>
    <w:basedOn w:val="Normal"/>
    <w:link w:val="italicChar"/>
    <w:rsid w:val="00152CE7"/>
    <w:rPr>
      <w:i/>
    </w:rPr>
  </w:style>
  <w:style w:type="character" w:customStyle="1" w:styleId="italicChar">
    <w:name w:val="italic Char"/>
    <w:basedOn w:val="DefaultParagraphFont"/>
    <w:link w:val="italic"/>
    <w:rsid w:val="00152CE7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A30D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152CE7"/>
    <w:pPr>
      <w:framePr w:hSpace="187" w:wrap="around" w:vAnchor="text" w:hAnchor="text" w:y="1"/>
      <w:spacing w:before="900" w:line="400" w:lineRule="exact"/>
      <w:outlineLvl w:val="0"/>
    </w:pPr>
    <w:rPr>
      <w:rFonts w:ascii="Trebuchet MS" w:hAnsi="Trebuchet MS"/>
      <w:color w:val="999999"/>
      <w:spacing w:val="1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2CE7"/>
    <w:pPr>
      <w:framePr w:hSpace="187" w:wrap="around" w:vAnchor="text" w:hAnchor="text" w:y="1"/>
      <w:spacing w:line="240" w:lineRule="exact"/>
      <w:outlineLvl w:val="1"/>
    </w:pPr>
    <w:rPr>
      <w:b/>
      <w:spacing w:val="10"/>
    </w:rPr>
  </w:style>
  <w:style w:type="paragraph" w:styleId="Heading3">
    <w:name w:val="heading 3"/>
    <w:basedOn w:val="Heading2"/>
    <w:next w:val="Normal"/>
    <w:link w:val="Heading3Char"/>
    <w:qFormat/>
    <w:rsid w:val="00152CE7"/>
    <w:pPr>
      <w:framePr w:wrap="around"/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4901"/>
    <w:rPr>
      <w:rFonts w:cs="Tahoma"/>
      <w:szCs w:val="16"/>
    </w:rPr>
  </w:style>
  <w:style w:type="character" w:customStyle="1" w:styleId="Heading2Char">
    <w:name w:val="Heading 2 Char"/>
    <w:basedOn w:val="DefaultParagraphFont"/>
    <w:link w:val="Heading2"/>
    <w:rsid w:val="00152CE7"/>
    <w:rPr>
      <w:rFonts w:ascii="Tahoma" w:hAnsi="Tahoma"/>
      <w:b/>
      <w:spacing w:val="10"/>
      <w:sz w:val="16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rsid w:val="00152CE7"/>
    <w:rPr>
      <w:rFonts w:ascii="Tahoma" w:hAnsi="Tahoma"/>
      <w:b/>
      <w:i/>
      <w:spacing w:val="10"/>
      <w:sz w:val="16"/>
      <w:szCs w:val="24"/>
      <w:lang w:val="en-US" w:eastAsia="en-US" w:bidi="ar-SA"/>
    </w:rPr>
  </w:style>
  <w:style w:type="paragraph" w:customStyle="1" w:styleId="lineartspacing">
    <w:name w:val="line art spacing"/>
    <w:basedOn w:val="Normal"/>
    <w:rsid w:val="00152CE7"/>
  </w:style>
  <w:style w:type="character" w:styleId="Hyperlink">
    <w:name w:val="Hyperlink"/>
    <w:basedOn w:val="DefaultParagraphFont"/>
    <w:rsid w:val="008C3317"/>
    <w:rPr>
      <w:color w:val="0000FF"/>
      <w:u w:val="single"/>
    </w:rPr>
  </w:style>
  <w:style w:type="paragraph" w:customStyle="1" w:styleId="italic">
    <w:name w:val="italic"/>
    <w:basedOn w:val="Normal"/>
    <w:link w:val="italicChar"/>
    <w:rsid w:val="00152CE7"/>
    <w:rPr>
      <w:i/>
    </w:rPr>
  </w:style>
  <w:style w:type="character" w:customStyle="1" w:styleId="italicChar">
    <w:name w:val="italic Char"/>
    <w:basedOn w:val="DefaultParagraphFont"/>
    <w:link w:val="italic"/>
    <w:rsid w:val="00152CE7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A30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Business%20cards%20for%20small%20busin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for small business.dot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46</CharactersWithSpaces>
  <SharedDoc>false</SharedDoc>
  <HLinks>
    <vt:vector size="60" baseType="variant">
      <vt:variant>
        <vt:i4>6225997</vt:i4>
      </vt:variant>
      <vt:variant>
        <vt:i4>27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24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21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18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12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http://www.rotarysb.org/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Hoeger</dc:creator>
  <cp:lastModifiedBy>John Hoeger</cp:lastModifiedBy>
  <cp:revision>3</cp:revision>
  <cp:lastPrinted>2014-04-11T22:38:00Z</cp:lastPrinted>
  <dcterms:created xsi:type="dcterms:W3CDTF">2014-10-14T03:42:00Z</dcterms:created>
  <dcterms:modified xsi:type="dcterms:W3CDTF">2014-10-14T03:47:00Z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TC062071751033</vt:lpwstr>
  </property>
</Properties>
</file>